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88" w:rsidRDefault="00AB3A88" w:rsidP="002A1E92">
      <w:pPr>
        <w:pStyle w:val="BodyText"/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AB3A88" w:rsidTr="002352F9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AB3A88" w:rsidRPr="00AB3A88" w:rsidRDefault="00AB3A88" w:rsidP="00C32ECC">
            <w:pPr>
              <w:pStyle w:val="TableHeadings"/>
            </w:pPr>
            <w:r>
              <w:rPr>
                <w:b w:val="0"/>
              </w:rPr>
              <w:t>Event De</w:t>
            </w:r>
            <w:r w:rsidR="00C32ECC">
              <w:rPr>
                <w:b w:val="0"/>
              </w:rPr>
              <w:t>tails</w:t>
            </w:r>
          </w:p>
        </w:tc>
      </w:tr>
      <w:tr w:rsidR="00AB3A88" w:rsidTr="00AB3A88">
        <w:trPr>
          <w:trHeight w:val="425"/>
        </w:trPr>
        <w:tc>
          <w:tcPr>
            <w:tcW w:w="9854" w:type="dxa"/>
            <w:gridSpan w:val="2"/>
          </w:tcPr>
          <w:p w:rsidR="00AB3A88" w:rsidRPr="00AB3A88" w:rsidRDefault="00AB3A88" w:rsidP="002352F9">
            <w:r w:rsidRPr="00AB3A88">
              <w:t xml:space="preserve">Event </w:t>
            </w:r>
            <w:r w:rsidR="002352F9">
              <w:t>Name</w:t>
            </w:r>
            <w:r w:rsidRPr="00AB3A88">
              <w:t>:</w:t>
            </w:r>
          </w:p>
        </w:tc>
      </w:tr>
      <w:tr w:rsidR="002352F9" w:rsidTr="00AB3A88">
        <w:trPr>
          <w:trHeight w:val="425"/>
        </w:trPr>
        <w:tc>
          <w:tcPr>
            <w:tcW w:w="4927" w:type="dxa"/>
          </w:tcPr>
          <w:p w:rsidR="002352F9" w:rsidRPr="00AB3A88" w:rsidRDefault="002352F9" w:rsidP="00AB3A88">
            <w:r>
              <w:t>Event Organiser:</w:t>
            </w:r>
          </w:p>
        </w:tc>
        <w:tc>
          <w:tcPr>
            <w:tcW w:w="4927" w:type="dxa"/>
          </w:tcPr>
          <w:p w:rsidR="002352F9" w:rsidRPr="00AB3A88" w:rsidRDefault="002352F9" w:rsidP="00AB3A88">
            <w:r>
              <w:t>Company Name:</w:t>
            </w:r>
          </w:p>
        </w:tc>
      </w:tr>
      <w:tr w:rsidR="00AB3A88" w:rsidTr="00AB3A88">
        <w:trPr>
          <w:trHeight w:val="425"/>
        </w:trPr>
        <w:tc>
          <w:tcPr>
            <w:tcW w:w="4927" w:type="dxa"/>
          </w:tcPr>
          <w:p w:rsidR="00AB3A88" w:rsidRPr="00AB3A88" w:rsidRDefault="002352F9" w:rsidP="00AB3A88">
            <w:r>
              <w:t xml:space="preserve">Event </w:t>
            </w:r>
            <w:r w:rsidR="00AB3A88" w:rsidRPr="00AB3A88">
              <w:t>Date</w:t>
            </w:r>
            <w:r>
              <w:t xml:space="preserve"> and Times</w:t>
            </w:r>
            <w:r w:rsidR="00AB3A88" w:rsidRPr="00AB3A88">
              <w:t>:</w:t>
            </w:r>
          </w:p>
        </w:tc>
        <w:tc>
          <w:tcPr>
            <w:tcW w:w="4927" w:type="dxa"/>
          </w:tcPr>
          <w:p w:rsidR="00AB3A88" w:rsidRPr="00AB3A88" w:rsidRDefault="00AB3A88" w:rsidP="002352F9">
            <w:r w:rsidRPr="00AB3A88">
              <w:t xml:space="preserve">Target </w:t>
            </w:r>
            <w:r w:rsidR="002352F9">
              <w:t>N</w:t>
            </w:r>
            <w:r w:rsidRPr="00AB3A88">
              <w:t>umber Expected:</w:t>
            </w:r>
          </w:p>
        </w:tc>
      </w:tr>
      <w:tr w:rsidR="00AB3A88" w:rsidTr="002352F9">
        <w:trPr>
          <w:trHeight w:val="425"/>
        </w:trPr>
        <w:tc>
          <w:tcPr>
            <w:tcW w:w="4801" w:type="dxa"/>
          </w:tcPr>
          <w:p w:rsidR="00AB3A88" w:rsidRPr="00AB3A88" w:rsidRDefault="00AB3A88" w:rsidP="00AB3A88">
            <w:r w:rsidRPr="00AB3A88">
              <w:t>Time:</w:t>
            </w:r>
          </w:p>
        </w:tc>
        <w:tc>
          <w:tcPr>
            <w:tcW w:w="4827" w:type="dxa"/>
          </w:tcPr>
          <w:p w:rsidR="00AB3A88" w:rsidRPr="00AB3A88" w:rsidRDefault="00AB3A88" w:rsidP="00AB3A88">
            <w:r w:rsidRPr="00AB3A88">
              <w:t>Location</w:t>
            </w:r>
            <w:r w:rsidR="002352F9">
              <w:t>/ Venue</w:t>
            </w:r>
            <w:r w:rsidRPr="00AB3A88">
              <w:t>:</w:t>
            </w:r>
          </w:p>
        </w:tc>
      </w:tr>
    </w:tbl>
    <w:p w:rsidR="00AB3A88" w:rsidRDefault="00AB3A88" w:rsidP="002A1E92">
      <w:pPr>
        <w:pStyle w:val="BodyText"/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9854"/>
      </w:tblGrid>
      <w:tr w:rsidR="00AB3A88" w:rsidTr="00AD5B2C">
        <w:trPr>
          <w:trHeight w:val="425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AB3A88" w:rsidRPr="00AB3A88" w:rsidRDefault="00AB3A88" w:rsidP="002352F9">
            <w:pPr>
              <w:pStyle w:val="TableHeadings"/>
            </w:pPr>
            <w:r>
              <w:rPr>
                <w:b w:val="0"/>
              </w:rPr>
              <w:t xml:space="preserve">Event </w:t>
            </w:r>
            <w:r w:rsidR="002352F9">
              <w:rPr>
                <w:b w:val="0"/>
              </w:rPr>
              <w:t xml:space="preserve">Overview </w:t>
            </w:r>
          </w:p>
        </w:tc>
      </w:tr>
      <w:tr w:rsidR="00AB3A88" w:rsidTr="00AD5B2C">
        <w:trPr>
          <w:trHeight w:val="425"/>
        </w:trPr>
        <w:tc>
          <w:tcPr>
            <w:tcW w:w="9854" w:type="dxa"/>
          </w:tcPr>
          <w:p w:rsidR="00AB3A88" w:rsidRDefault="00AB3A88" w:rsidP="00AD5B2C"/>
          <w:p w:rsidR="00C32ECC" w:rsidRDefault="00C32ECC" w:rsidP="00AD5B2C"/>
          <w:p w:rsidR="00C32ECC" w:rsidRDefault="00C32ECC" w:rsidP="00AD5B2C">
            <w:bookmarkStart w:id="0" w:name="_GoBack"/>
            <w:bookmarkEnd w:id="0"/>
          </w:p>
          <w:p w:rsidR="00C32ECC" w:rsidRDefault="00C32ECC" w:rsidP="00AD5B2C"/>
          <w:p w:rsidR="00C32ECC" w:rsidRDefault="00C32ECC" w:rsidP="00AD5B2C"/>
          <w:p w:rsidR="00C32ECC" w:rsidRDefault="00C32ECC" w:rsidP="00AD5B2C"/>
          <w:p w:rsidR="00C32ECC" w:rsidRPr="00AB3A88" w:rsidRDefault="002352F9" w:rsidP="00AD5B2C">
            <w:r w:rsidRPr="002352F9">
              <w:rPr>
                <w:color w:val="BFBFBF" w:themeColor="background1" w:themeShade="BF"/>
              </w:rPr>
              <w:t>(This should paint a picture of what the event will look like on the day/s of operation, including what activities, stalls will be there and who will be involved.)</w:t>
            </w:r>
          </w:p>
        </w:tc>
      </w:tr>
    </w:tbl>
    <w:p w:rsidR="00AB3A88" w:rsidRDefault="00AB3A88" w:rsidP="002A1E92">
      <w:pPr>
        <w:pStyle w:val="BodyText"/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9854"/>
      </w:tblGrid>
      <w:tr w:rsidR="00C32ECC" w:rsidTr="00AD5B2C">
        <w:trPr>
          <w:trHeight w:val="425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C32ECC" w:rsidRPr="00AB3A88" w:rsidRDefault="00C32ECC" w:rsidP="002352F9">
            <w:pPr>
              <w:pStyle w:val="TableHeadings"/>
            </w:pPr>
            <w:r>
              <w:rPr>
                <w:b w:val="0"/>
              </w:rPr>
              <w:t xml:space="preserve">Event Objectives </w:t>
            </w:r>
            <w:r w:rsidR="002352F9">
              <w:rPr>
                <w:b w:val="0"/>
              </w:rPr>
              <w:t>and Goals</w:t>
            </w:r>
          </w:p>
        </w:tc>
      </w:tr>
      <w:tr w:rsidR="00C32ECC" w:rsidTr="00AD5B2C">
        <w:trPr>
          <w:trHeight w:val="425"/>
        </w:trPr>
        <w:tc>
          <w:tcPr>
            <w:tcW w:w="9854" w:type="dxa"/>
          </w:tcPr>
          <w:p w:rsidR="00C32ECC" w:rsidRDefault="00C32ECC" w:rsidP="00AD5B2C"/>
          <w:p w:rsidR="003137A7" w:rsidRDefault="003137A7" w:rsidP="00AD5B2C"/>
          <w:p w:rsidR="003137A7" w:rsidRDefault="003137A7" w:rsidP="00AD5B2C"/>
          <w:p w:rsidR="003137A7" w:rsidRDefault="003137A7" w:rsidP="00AD5B2C"/>
          <w:p w:rsidR="003137A7" w:rsidRDefault="003137A7" w:rsidP="00AD5B2C"/>
          <w:p w:rsidR="003137A7" w:rsidRPr="006D718C" w:rsidRDefault="002352F9" w:rsidP="00AD5B2C">
            <w:pPr>
              <w:rPr>
                <w:color w:val="BFBFBF" w:themeColor="background1" w:themeShade="BF"/>
              </w:rPr>
            </w:pPr>
            <w:r w:rsidRPr="006D718C">
              <w:rPr>
                <w:color w:val="BFBFBF" w:themeColor="background1" w:themeShade="BF"/>
              </w:rPr>
              <w:t xml:space="preserve">What do you hope to achieve by putting on this event? </w:t>
            </w:r>
            <w:r w:rsidR="006D718C" w:rsidRPr="006D718C">
              <w:rPr>
                <w:color w:val="BFBFBF" w:themeColor="background1" w:themeShade="BF"/>
              </w:rPr>
              <w:t>Who will the event benefit? How will you achieve the goals? How will you measure if it’s a success and if you achieve the goals?</w:t>
            </w:r>
          </w:p>
          <w:p w:rsidR="00C32ECC" w:rsidRPr="00AB3A88" w:rsidRDefault="00C32ECC" w:rsidP="003137A7"/>
        </w:tc>
      </w:tr>
    </w:tbl>
    <w:p w:rsidR="00C32ECC" w:rsidRDefault="00C32ECC" w:rsidP="002A1E92">
      <w:pPr>
        <w:pStyle w:val="BodyText"/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C32ECC" w:rsidTr="006D718C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C32ECC" w:rsidRPr="00AB3A88" w:rsidRDefault="00C32ECC" w:rsidP="006D718C">
            <w:pPr>
              <w:pStyle w:val="TableHeadings"/>
            </w:pPr>
            <w:r>
              <w:rPr>
                <w:b w:val="0"/>
              </w:rPr>
              <w:t>Key Event</w:t>
            </w:r>
            <w:r w:rsidR="006D718C">
              <w:rPr>
                <w:b w:val="0"/>
              </w:rPr>
              <w:t xml:space="preserve"> Details </w:t>
            </w:r>
          </w:p>
        </w:tc>
      </w:tr>
      <w:tr w:rsidR="00C32ECC" w:rsidTr="006D718C">
        <w:trPr>
          <w:trHeight w:val="421"/>
        </w:trPr>
        <w:tc>
          <w:tcPr>
            <w:tcW w:w="3539" w:type="dxa"/>
          </w:tcPr>
          <w:p w:rsidR="00C32ECC" w:rsidRPr="00C32ECC" w:rsidRDefault="00C32ECC" w:rsidP="006D718C">
            <w:pPr>
              <w:rPr>
                <w:b/>
              </w:rPr>
            </w:pPr>
            <w:r w:rsidRPr="006D718C">
              <w:rPr>
                <w:b/>
                <w:color w:val="BFBFBF" w:themeColor="background1" w:themeShade="BF"/>
              </w:rPr>
              <w:t>De</w:t>
            </w:r>
            <w:r w:rsidR="006D718C" w:rsidRPr="006D718C">
              <w:rPr>
                <w:b/>
                <w:color w:val="BFBFBF" w:themeColor="background1" w:themeShade="BF"/>
              </w:rPr>
              <w:t>lete or add rows as required</w:t>
            </w:r>
          </w:p>
        </w:tc>
        <w:tc>
          <w:tcPr>
            <w:tcW w:w="6089" w:type="dxa"/>
          </w:tcPr>
          <w:p w:rsidR="00C32ECC" w:rsidRPr="00C32ECC" w:rsidRDefault="00C32ECC" w:rsidP="00AD5B2C">
            <w:pPr>
              <w:rPr>
                <w:b/>
              </w:rPr>
            </w:pPr>
          </w:p>
        </w:tc>
      </w:tr>
      <w:tr w:rsidR="00C32ECC" w:rsidTr="006D718C">
        <w:trPr>
          <w:trHeight w:val="425"/>
        </w:trPr>
        <w:tc>
          <w:tcPr>
            <w:tcW w:w="3539" w:type="dxa"/>
          </w:tcPr>
          <w:p w:rsidR="00C32ECC" w:rsidRDefault="006D718C" w:rsidP="00AD5B2C">
            <w:r w:rsidRPr="006D718C">
              <w:rPr>
                <w:color w:val="BFBFBF" w:themeColor="background1" w:themeShade="BF"/>
              </w:rPr>
              <w:t>Bump in details</w:t>
            </w:r>
          </w:p>
        </w:tc>
        <w:tc>
          <w:tcPr>
            <w:tcW w:w="6089" w:type="dxa"/>
          </w:tcPr>
          <w:p w:rsidR="00C32ECC" w:rsidRDefault="00C32ECC" w:rsidP="00AD5B2C"/>
        </w:tc>
      </w:tr>
      <w:tr w:rsidR="00C32ECC" w:rsidTr="006D718C">
        <w:trPr>
          <w:trHeight w:val="425"/>
        </w:trPr>
        <w:tc>
          <w:tcPr>
            <w:tcW w:w="3539" w:type="dxa"/>
          </w:tcPr>
          <w:p w:rsidR="00C32ECC" w:rsidRPr="006D718C" w:rsidRDefault="006D718C" w:rsidP="00AD5B2C">
            <w:pPr>
              <w:rPr>
                <w:color w:val="BFBFBF" w:themeColor="background1" w:themeShade="BF"/>
              </w:rPr>
            </w:pPr>
            <w:r w:rsidRPr="006D718C">
              <w:rPr>
                <w:color w:val="BFBFBF" w:themeColor="background1" w:themeShade="BF"/>
              </w:rPr>
              <w:t xml:space="preserve">Event details </w:t>
            </w:r>
            <w:r w:rsidR="00A251B8">
              <w:rPr>
                <w:color w:val="BFBFBF" w:themeColor="background1" w:themeShade="BF"/>
              </w:rPr>
              <w:t>on the day/s</w:t>
            </w:r>
          </w:p>
        </w:tc>
        <w:tc>
          <w:tcPr>
            <w:tcW w:w="6089" w:type="dxa"/>
          </w:tcPr>
          <w:p w:rsidR="00C32ECC" w:rsidRDefault="00C32ECC" w:rsidP="00AD5B2C"/>
        </w:tc>
      </w:tr>
      <w:tr w:rsidR="00C32ECC" w:rsidTr="006D718C">
        <w:trPr>
          <w:trHeight w:val="425"/>
        </w:trPr>
        <w:tc>
          <w:tcPr>
            <w:tcW w:w="3539" w:type="dxa"/>
          </w:tcPr>
          <w:p w:rsidR="00C32ECC" w:rsidRPr="006D718C" w:rsidRDefault="006D718C" w:rsidP="00AD5B2C">
            <w:pPr>
              <w:rPr>
                <w:color w:val="BFBFBF" w:themeColor="background1" w:themeShade="BF"/>
              </w:rPr>
            </w:pPr>
            <w:r w:rsidRPr="006D718C">
              <w:rPr>
                <w:color w:val="BFBFBF" w:themeColor="background1" w:themeShade="BF"/>
              </w:rPr>
              <w:t>Opening time</w:t>
            </w:r>
          </w:p>
        </w:tc>
        <w:tc>
          <w:tcPr>
            <w:tcW w:w="6089" w:type="dxa"/>
          </w:tcPr>
          <w:p w:rsidR="00C32ECC" w:rsidRDefault="00C32ECC" w:rsidP="00AD5B2C"/>
        </w:tc>
      </w:tr>
      <w:tr w:rsidR="00C32ECC" w:rsidTr="006D718C">
        <w:trPr>
          <w:trHeight w:val="425"/>
        </w:trPr>
        <w:tc>
          <w:tcPr>
            <w:tcW w:w="3539" w:type="dxa"/>
          </w:tcPr>
          <w:p w:rsidR="00C32ECC" w:rsidRPr="006D718C" w:rsidRDefault="006D718C" w:rsidP="00AD5B2C">
            <w:pPr>
              <w:rPr>
                <w:color w:val="BFBFBF" w:themeColor="background1" w:themeShade="BF"/>
              </w:rPr>
            </w:pPr>
            <w:r w:rsidRPr="006D718C">
              <w:rPr>
                <w:color w:val="BFBFBF" w:themeColor="background1" w:themeShade="BF"/>
              </w:rPr>
              <w:t>Features/ activities to note</w:t>
            </w:r>
          </w:p>
        </w:tc>
        <w:tc>
          <w:tcPr>
            <w:tcW w:w="6089" w:type="dxa"/>
          </w:tcPr>
          <w:p w:rsidR="00C32ECC" w:rsidRDefault="00C32ECC" w:rsidP="00AD5B2C"/>
        </w:tc>
      </w:tr>
      <w:tr w:rsidR="00C32ECC" w:rsidTr="006D718C">
        <w:trPr>
          <w:trHeight w:val="425"/>
        </w:trPr>
        <w:tc>
          <w:tcPr>
            <w:tcW w:w="3539" w:type="dxa"/>
          </w:tcPr>
          <w:p w:rsidR="00C32ECC" w:rsidRPr="006D718C" w:rsidRDefault="006D718C" w:rsidP="00AD5B2C">
            <w:pPr>
              <w:rPr>
                <w:color w:val="BFBFBF" w:themeColor="background1" w:themeShade="BF"/>
              </w:rPr>
            </w:pPr>
            <w:r w:rsidRPr="006D718C">
              <w:rPr>
                <w:color w:val="BFBFBF" w:themeColor="background1" w:themeShade="BF"/>
              </w:rPr>
              <w:t>Closing time</w:t>
            </w:r>
          </w:p>
        </w:tc>
        <w:tc>
          <w:tcPr>
            <w:tcW w:w="6089" w:type="dxa"/>
          </w:tcPr>
          <w:p w:rsidR="00C32ECC" w:rsidRDefault="00C32ECC" w:rsidP="00AD5B2C"/>
        </w:tc>
      </w:tr>
      <w:tr w:rsidR="00C32ECC" w:rsidTr="006D718C">
        <w:trPr>
          <w:trHeight w:val="425"/>
        </w:trPr>
        <w:tc>
          <w:tcPr>
            <w:tcW w:w="3539" w:type="dxa"/>
          </w:tcPr>
          <w:p w:rsidR="00C32ECC" w:rsidRPr="006D718C" w:rsidRDefault="006D718C" w:rsidP="006D718C">
            <w:pPr>
              <w:rPr>
                <w:color w:val="BFBFBF" w:themeColor="background1" w:themeShade="BF"/>
              </w:rPr>
            </w:pPr>
            <w:r w:rsidRPr="006D718C">
              <w:rPr>
                <w:color w:val="BFBFBF" w:themeColor="background1" w:themeShade="BF"/>
              </w:rPr>
              <w:t>Bump out details (date and time)</w:t>
            </w:r>
          </w:p>
        </w:tc>
        <w:tc>
          <w:tcPr>
            <w:tcW w:w="6089" w:type="dxa"/>
          </w:tcPr>
          <w:p w:rsidR="00C32ECC" w:rsidRDefault="00C32ECC" w:rsidP="00AD5B2C"/>
        </w:tc>
      </w:tr>
      <w:tr w:rsidR="00C32ECC" w:rsidTr="006D718C">
        <w:trPr>
          <w:trHeight w:val="425"/>
        </w:trPr>
        <w:tc>
          <w:tcPr>
            <w:tcW w:w="3539" w:type="dxa"/>
          </w:tcPr>
          <w:p w:rsidR="00C32ECC" w:rsidRDefault="00C32ECC" w:rsidP="00AD5B2C"/>
        </w:tc>
        <w:tc>
          <w:tcPr>
            <w:tcW w:w="6089" w:type="dxa"/>
          </w:tcPr>
          <w:p w:rsidR="00C32ECC" w:rsidRDefault="00C32ECC" w:rsidP="00AD5B2C"/>
        </w:tc>
      </w:tr>
    </w:tbl>
    <w:p w:rsidR="00AB3A88" w:rsidRDefault="00AB3A88" w:rsidP="002A1E92">
      <w:pPr>
        <w:pStyle w:val="BodyText"/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656928" w:rsidTr="00656928">
        <w:trPr>
          <w:trHeight w:val="425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656928" w:rsidRPr="00AB3A88" w:rsidRDefault="00656928" w:rsidP="004E16BE">
            <w:pPr>
              <w:pStyle w:val="TableHeadings"/>
            </w:pPr>
            <w:r>
              <w:rPr>
                <w:b w:val="0"/>
              </w:rPr>
              <w:lastRenderedPageBreak/>
              <w:t>Overview of Running Order</w:t>
            </w:r>
          </w:p>
        </w:tc>
      </w:tr>
      <w:tr w:rsidR="00656928" w:rsidTr="00656928">
        <w:trPr>
          <w:trHeight w:val="425"/>
        </w:trPr>
        <w:tc>
          <w:tcPr>
            <w:tcW w:w="9628" w:type="dxa"/>
          </w:tcPr>
          <w:p w:rsidR="00656928" w:rsidRDefault="006D718C" w:rsidP="004E16BE">
            <w:r w:rsidRPr="006D718C">
              <w:rPr>
                <w:color w:val="BFBFBF" w:themeColor="background1" w:themeShade="BF"/>
              </w:rPr>
              <w:t>This will show more detailed timings on every element of your event once it opens. It should show performance times, special guest appearances or important announcements etc</w:t>
            </w:r>
            <w:r>
              <w:t>.</w:t>
            </w:r>
          </w:p>
          <w:p w:rsidR="00656928" w:rsidRDefault="00656928" w:rsidP="004E16BE"/>
          <w:p w:rsidR="00656928" w:rsidRDefault="00656928" w:rsidP="004E16BE"/>
          <w:p w:rsidR="00656928" w:rsidRDefault="00656928" w:rsidP="004E16BE"/>
          <w:p w:rsidR="00656928" w:rsidRDefault="00656928" w:rsidP="004E16BE"/>
          <w:p w:rsidR="00656928" w:rsidRDefault="00656928" w:rsidP="004E16BE"/>
          <w:p w:rsidR="00656928" w:rsidRPr="00AB3A88" w:rsidRDefault="00656928" w:rsidP="004E16BE"/>
        </w:tc>
      </w:tr>
    </w:tbl>
    <w:p w:rsidR="00AB3A88" w:rsidRDefault="00AB3A88" w:rsidP="002A1E92">
      <w:pPr>
        <w:pStyle w:val="BodyText"/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7366"/>
        <w:gridCol w:w="2262"/>
      </w:tblGrid>
      <w:tr w:rsidR="00656928" w:rsidTr="0065692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656928" w:rsidRPr="00AB3A88" w:rsidRDefault="006D718C" w:rsidP="006D718C">
            <w:pPr>
              <w:pStyle w:val="TableHeadings"/>
            </w:pPr>
            <w:r>
              <w:rPr>
                <w:b w:val="0"/>
              </w:rPr>
              <w:t xml:space="preserve">Event </w:t>
            </w:r>
            <w:r w:rsidR="00656928">
              <w:rPr>
                <w:b w:val="0"/>
              </w:rPr>
              <w:t>Budget</w:t>
            </w:r>
            <w:r>
              <w:rPr>
                <w:b w:val="0"/>
              </w:rPr>
              <w:t xml:space="preserve"> </w:t>
            </w:r>
          </w:p>
        </w:tc>
      </w:tr>
      <w:tr w:rsidR="00656928" w:rsidTr="00BC4E7C">
        <w:trPr>
          <w:trHeight w:val="425"/>
        </w:trPr>
        <w:tc>
          <w:tcPr>
            <w:tcW w:w="9628" w:type="dxa"/>
            <w:gridSpan w:val="2"/>
          </w:tcPr>
          <w:p w:rsidR="00656928" w:rsidRDefault="00656928" w:rsidP="004E16BE">
            <w:r>
              <w:rPr>
                <w:b/>
              </w:rPr>
              <w:t>INCOME</w:t>
            </w:r>
            <w:r w:rsidR="006D718C">
              <w:rPr>
                <w:b/>
              </w:rPr>
              <w:t xml:space="preserve"> </w:t>
            </w:r>
            <w:r w:rsidR="006D718C" w:rsidRPr="006D718C">
              <w:rPr>
                <w:b/>
                <w:color w:val="BFBFBF" w:themeColor="background1" w:themeShade="BF"/>
              </w:rPr>
              <w:t xml:space="preserve">(include all funding sources including grants </w:t>
            </w:r>
            <w:r w:rsidR="001C1F59" w:rsidRPr="006D718C">
              <w:rPr>
                <w:b/>
                <w:color w:val="BFBFBF" w:themeColor="background1" w:themeShade="BF"/>
              </w:rPr>
              <w:t>etc.</w:t>
            </w:r>
            <w:r w:rsidR="006D718C" w:rsidRPr="006D718C">
              <w:rPr>
                <w:b/>
                <w:color w:val="BFBFBF" w:themeColor="background1" w:themeShade="BF"/>
              </w:rPr>
              <w:t xml:space="preserve">) </w:t>
            </w:r>
          </w:p>
        </w:tc>
      </w:tr>
      <w:tr w:rsidR="00656928" w:rsidTr="00656928">
        <w:trPr>
          <w:trHeight w:val="425"/>
        </w:trPr>
        <w:tc>
          <w:tcPr>
            <w:tcW w:w="7366" w:type="dxa"/>
          </w:tcPr>
          <w:p w:rsidR="00656928" w:rsidRPr="00656928" w:rsidRDefault="00656928" w:rsidP="006D718C">
            <w:r w:rsidRPr="00656928">
              <w:rPr>
                <w:i/>
              </w:rPr>
              <w:t>Sales</w:t>
            </w:r>
            <w:r w:rsidR="001552E0">
              <w:rPr>
                <w:i/>
              </w:rPr>
              <w:t xml:space="preserve"> </w:t>
            </w:r>
            <w:r w:rsidR="001C1F59">
              <w:rPr>
                <w:i/>
              </w:rPr>
              <w:t>/ donations</w:t>
            </w:r>
          </w:p>
        </w:tc>
        <w:tc>
          <w:tcPr>
            <w:tcW w:w="2262" w:type="dxa"/>
          </w:tcPr>
          <w:p w:rsidR="00656928" w:rsidRDefault="00656928" w:rsidP="004E16BE">
            <w:r>
              <w:t>$xx</w:t>
            </w:r>
          </w:p>
        </w:tc>
      </w:tr>
      <w:tr w:rsidR="00656928" w:rsidTr="00656928">
        <w:trPr>
          <w:trHeight w:val="425"/>
        </w:trPr>
        <w:tc>
          <w:tcPr>
            <w:tcW w:w="7366" w:type="dxa"/>
          </w:tcPr>
          <w:p w:rsidR="00656928" w:rsidRPr="00656928" w:rsidRDefault="00656928" w:rsidP="00656928">
            <w:r w:rsidRPr="00656928">
              <w:rPr>
                <w:i/>
              </w:rPr>
              <w:t>Sponsorships</w:t>
            </w:r>
          </w:p>
        </w:tc>
        <w:tc>
          <w:tcPr>
            <w:tcW w:w="2262" w:type="dxa"/>
          </w:tcPr>
          <w:p w:rsidR="00656928" w:rsidRDefault="00656928" w:rsidP="004E16BE">
            <w:r>
              <w:t>$xx</w:t>
            </w:r>
          </w:p>
        </w:tc>
      </w:tr>
      <w:tr w:rsidR="001552E0" w:rsidTr="00656928">
        <w:trPr>
          <w:trHeight w:val="425"/>
        </w:trPr>
        <w:tc>
          <w:tcPr>
            <w:tcW w:w="7366" w:type="dxa"/>
          </w:tcPr>
          <w:p w:rsidR="001552E0" w:rsidRPr="006D718C" w:rsidRDefault="006D718C" w:rsidP="001552E0">
            <w:r w:rsidRPr="006D718C">
              <w:rPr>
                <w:i/>
              </w:rPr>
              <w:t>Grants</w:t>
            </w:r>
          </w:p>
        </w:tc>
        <w:tc>
          <w:tcPr>
            <w:tcW w:w="2262" w:type="dxa"/>
          </w:tcPr>
          <w:p w:rsidR="001552E0" w:rsidRDefault="006D718C" w:rsidP="001552E0">
            <w:r>
              <w:t>$xx</w:t>
            </w:r>
          </w:p>
        </w:tc>
      </w:tr>
      <w:tr w:rsidR="001552E0" w:rsidTr="00656928">
        <w:trPr>
          <w:trHeight w:val="425"/>
        </w:trPr>
        <w:tc>
          <w:tcPr>
            <w:tcW w:w="7366" w:type="dxa"/>
          </w:tcPr>
          <w:p w:rsidR="001552E0" w:rsidRPr="00656928" w:rsidRDefault="001552E0" w:rsidP="001552E0">
            <w:pPr>
              <w:rPr>
                <w:i/>
              </w:rPr>
            </w:pPr>
          </w:p>
        </w:tc>
        <w:tc>
          <w:tcPr>
            <w:tcW w:w="2262" w:type="dxa"/>
          </w:tcPr>
          <w:p w:rsidR="001552E0" w:rsidRDefault="001552E0" w:rsidP="001552E0"/>
        </w:tc>
      </w:tr>
      <w:tr w:rsidR="001552E0" w:rsidTr="00656928">
        <w:trPr>
          <w:trHeight w:val="425"/>
        </w:trPr>
        <w:tc>
          <w:tcPr>
            <w:tcW w:w="7366" w:type="dxa"/>
          </w:tcPr>
          <w:p w:rsidR="001552E0" w:rsidRPr="00656928" w:rsidRDefault="001552E0" w:rsidP="001552E0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2262" w:type="dxa"/>
          </w:tcPr>
          <w:p w:rsidR="001552E0" w:rsidRPr="00656928" w:rsidRDefault="001552E0" w:rsidP="001552E0">
            <w:pPr>
              <w:rPr>
                <w:b/>
              </w:rPr>
            </w:pPr>
            <w:r>
              <w:rPr>
                <w:b/>
              </w:rPr>
              <w:t>$Total income</w:t>
            </w:r>
          </w:p>
        </w:tc>
      </w:tr>
      <w:tr w:rsidR="001552E0" w:rsidTr="00A251B8">
        <w:trPr>
          <w:trHeight w:val="20"/>
        </w:trPr>
        <w:tc>
          <w:tcPr>
            <w:tcW w:w="7366" w:type="dxa"/>
            <w:shd w:val="clear" w:color="auto" w:fill="BFBFBF" w:themeFill="background1" w:themeFillShade="BF"/>
          </w:tcPr>
          <w:p w:rsidR="001552E0" w:rsidRDefault="001552E0" w:rsidP="001552E0"/>
        </w:tc>
        <w:tc>
          <w:tcPr>
            <w:tcW w:w="2262" w:type="dxa"/>
            <w:shd w:val="clear" w:color="auto" w:fill="BFBFBF" w:themeFill="background1" w:themeFillShade="BF"/>
          </w:tcPr>
          <w:p w:rsidR="001552E0" w:rsidRDefault="001552E0" w:rsidP="001552E0"/>
        </w:tc>
      </w:tr>
      <w:tr w:rsidR="001552E0" w:rsidTr="00F37AF3">
        <w:trPr>
          <w:trHeight w:val="425"/>
        </w:trPr>
        <w:tc>
          <w:tcPr>
            <w:tcW w:w="9628" w:type="dxa"/>
            <w:gridSpan w:val="2"/>
          </w:tcPr>
          <w:p w:rsidR="001552E0" w:rsidRDefault="001552E0" w:rsidP="001552E0">
            <w:r>
              <w:rPr>
                <w:b/>
              </w:rPr>
              <w:t>EXPENDITURE</w:t>
            </w:r>
          </w:p>
        </w:tc>
      </w:tr>
      <w:tr w:rsidR="001C1F59" w:rsidTr="00656928">
        <w:trPr>
          <w:trHeight w:val="425"/>
        </w:trPr>
        <w:tc>
          <w:tcPr>
            <w:tcW w:w="7366" w:type="dxa"/>
          </w:tcPr>
          <w:p w:rsidR="001C1F59" w:rsidRPr="00656928" w:rsidRDefault="001C1F59" w:rsidP="001552E0">
            <w:pPr>
              <w:rPr>
                <w:i/>
              </w:rPr>
            </w:pPr>
            <w:r>
              <w:rPr>
                <w:i/>
              </w:rPr>
              <w:t>Site fees/ Venue costs</w:t>
            </w:r>
          </w:p>
        </w:tc>
        <w:tc>
          <w:tcPr>
            <w:tcW w:w="2262" w:type="dxa"/>
          </w:tcPr>
          <w:p w:rsidR="001C1F59" w:rsidRDefault="001C1F59" w:rsidP="001552E0">
            <w:r>
              <w:t>$xx</w:t>
            </w:r>
          </w:p>
        </w:tc>
      </w:tr>
      <w:tr w:rsidR="001552E0" w:rsidTr="00656928">
        <w:trPr>
          <w:trHeight w:val="425"/>
        </w:trPr>
        <w:tc>
          <w:tcPr>
            <w:tcW w:w="7366" w:type="dxa"/>
          </w:tcPr>
          <w:p w:rsidR="001552E0" w:rsidRPr="00656928" w:rsidRDefault="001552E0" w:rsidP="001C1F59">
            <w:r w:rsidRPr="00656928">
              <w:rPr>
                <w:i/>
              </w:rPr>
              <w:t>E</w:t>
            </w:r>
            <w:r w:rsidR="001C1F59">
              <w:rPr>
                <w:i/>
              </w:rPr>
              <w:t>quipment</w:t>
            </w:r>
          </w:p>
        </w:tc>
        <w:tc>
          <w:tcPr>
            <w:tcW w:w="2262" w:type="dxa"/>
          </w:tcPr>
          <w:p w:rsidR="001552E0" w:rsidRDefault="001552E0" w:rsidP="001552E0">
            <w:r>
              <w:t>$xx</w:t>
            </w:r>
          </w:p>
        </w:tc>
      </w:tr>
      <w:tr w:rsidR="001552E0" w:rsidTr="00656928">
        <w:trPr>
          <w:trHeight w:val="425"/>
        </w:trPr>
        <w:tc>
          <w:tcPr>
            <w:tcW w:w="7366" w:type="dxa"/>
          </w:tcPr>
          <w:p w:rsidR="001552E0" w:rsidRPr="00656928" w:rsidRDefault="001C1F59" w:rsidP="001C1F59">
            <w:r>
              <w:rPr>
                <w:i/>
              </w:rPr>
              <w:t xml:space="preserve">Performers/ artists/ </w:t>
            </w:r>
          </w:p>
        </w:tc>
        <w:tc>
          <w:tcPr>
            <w:tcW w:w="2262" w:type="dxa"/>
          </w:tcPr>
          <w:p w:rsidR="001552E0" w:rsidRDefault="001552E0" w:rsidP="001552E0">
            <w:r>
              <w:t>$xx</w:t>
            </w:r>
          </w:p>
        </w:tc>
      </w:tr>
      <w:tr w:rsidR="001C1F59" w:rsidTr="00656928">
        <w:trPr>
          <w:trHeight w:val="425"/>
        </w:trPr>
        <w:tc>
          <w:tcPr>
            <w:tcW w:w="7366" w:type="dxa"/>
          </w:tcPr>
          <w:p w:rsidR="001C1F59" w:rsidRPr="006D718C" w:rsidRDefault="001C1F59" w:rsidP="006D718C">
            <w:pPr>
              <w:rPr>
                <w:i/>
              </w:rPr>
            </w:pPr>
            <w:r>
              <w:rPr>
                <w:i/>
              </w:rPr>
              <w:t>Contractors</w:t>
            </w:r>
          </w:p>
        </w:tc>
        <w:tc>
          <w:tcPr>
            <w:tcW w:w="2262" w:type="dxa"/>
          </w:tcPr>
          <w:p w:rsidR="001C1F59" w:rsidRDefault="001C1F59" w:rsidP="001552E0">
            <w:r>
              <w:t>$xx</w:t>
            </w:r>
          </w:p>
        </w:tc>
      </w:tr>
      <w:tr w:rsidR="001C1F59" w:rsidTr="00656928">
        <w:trPr>
          <w:trHeight w:val="425"/>
        </w:trPr>
        <w:tc>
          <w:tcPr>
            <w:tcW w:w="7366" w:type="dxa"/>
          </w:tcPr>
          <w:p w:rsidR="001C1F59" w:rsidRPr="006D718C" w:rsidRDefault="001C1F59" w:rsidP="006D718C">
            <w:pPr>
              <w:rPr>
                <w:i/>
              </w:rPr>
            </w:pPr>
            <w:r>
              <w:rPr>
                <w:i/>
              </w:rPr>
              <w:t>Marketing / signage</w:t>
            </w:r>
          </w:p>
        </w:tc>
        <w:tc>
          <w:tcPr>
            <w:tcW w:w="2262" w:type="dxa"/>
          </w:tcPr>
          <w:p w:rsidR="001C1F59" w:rsidRDefault="001C1F59" w:rsidP="001552E0">
            <w:r>
              <w:t>$xx</w:t>
            </w:r>
          </w:p>
        </w:tc>
      </w:tr>
      <w:tr w:rsidR="001552E0" w:rsidTr="00656928">
        <w:trPr>
          <w:trHeight w:val="425"/>
        </w:trPr>
        <w:tc>
          <w:tcPr>
            <w:tcW w:w="7366" w:type="dxa"/>
          </w:tcPr>
          <w:p w:rsidR="001552E0" w:rsidRPr="006D718C" w:rsidRDefault="001C1F59" w:rsidP="006D718C">
            <w:r>
              <w:rPr>
                <w:i/>
              </w:rPr>
              <w:t>Employee c</w:t>
            </w:r>
            <w:r w:rsidR="001552E0" w:rsidRPr="006D718C">
              <w:rPr>
                <w:i/>
              </w:rPr>
              <w:t>osts</w:t>
            </w:r>
          </w:p>
        </w:tc>
        <w:tc>
          <w:tcPr>
            <w:tcW w:w="2262" w:type="dxa"/>
          </w:tcPr>
          <w:p w:rsidR="001552E0" w:rsidRDefault="001C1F59" w:rsidP="001552E0">
            <w:r>
              <w:t>$xx</w:t>
            </w:r>
          </w:p>
        </w:tc>
      </w:tr>
      <w:tr w:rsidR="001552E0" w:rsidTr="00656928">
        <w:trPr>
          <w:trHeight w:val="425"/>
        </w:trPr>
        <w:tc>
          <w:tcPr>
            <w:tcW w:w="7366" w:type="dxa"/>
          </w:tcPr>
          <w:p w:rsidR="001552E0" w:rsidRPr="00656928" w:rsidRDefault="001552E0" w:rsidP="001552E0"/>
        </w:tc>
        <w:tc>
          <w:tcPr>
            <w:tcW w:w="2262" w:type="dxa"/>
          </w:tcPr>
          <w:p w:rsidR="001552E0" w:rsidRDefault="001552E0" w:rsidP="001552E0"/>
        </w:tc>
      </w:tr>
      <w:tr w:rsidR="001552E0" w:rsidTr="00656928">
        <w:trPr>
          <w:trHeight w:val="425"/>
        </w:trPr>
        <w:tc>
          <w:tcPr>
            <w:tcW w:w="7366" w:type="dxa"/>
          </w:tcPr>
          <w:p w:rsidR="001552E0" w:rsidRPr="00656928" w:rsidRDefault="001552E0" w:rsidP="001552E0">
            <w:pPr>
              <w:rPr>
                <w:b/>
              </w:rPr>
            </w:pPr>
            <w:r>
              <w:rPr>
                <w:b/>
              </w:rPr>
              <w:t>Total Expenditure</w:t>
            </w:r>
          </w:p>
        </w:tc>
        <w:tc>
          <w:tcPr>
            <w:tcW w:w="2262" w:type="dxa"/>
          </w:tcPr>
          <w:p w:rsidR="001552E0" w:rsidRPr="00656928" w:rsidRDefault="001552E0" w:rsidP="001552E0">
            <w:pPr>
              <w:rPr>
                <w:b/>
              </w:rPr>
            </w:pPr>
            <w:r>
              <w:rPr>
                <w:b/>
              </w:rPr>
              <w:t>$Total expenditure</w:t>
            </w:r>
          </w:p>
        </w:tc>
      </w:tr>
    </w:tbl>
    <w:p w:rsidR="00656928" w:rsidRDefault="00656928" w:rsidP="002A1E92">
      <w:pPr>
        <w:pStyle w:val="BodyText"/>
      </w:pPr>
    </w:p>
    <w:p w:rsidR="00C144AF" w:rsidRDefault="00C144AF" w:rsidP="002A1E92">
      <w:pPr>
        <w:pStyle w:val="BodyText"/>
      </w:pPr>
    </w:p>
    <w:p w:rsidR="001C1F59" w:rsidRDefault="001C1F59" w:rsidP="002A1E92">
      <w:pPr>
        <w:pStyle w:val="BodyText"/>
      </w:pPr>
    </w:p>
    <w:p w:rsidR="00A251B8" w:rsidRDefault="00A251B8" w:rsidP="002A1E92">
      <w:pPr>
        <w:pStyle w:val="BodyText"/>
      </w:pPr>
    </w:p>
    <w:p w:rsidR="00A251B8" w:rsidRDefault="00A251B8" w:rsidP="002A1E92">
      <w:pPr>
        <w:pStyle w:val="BodyText"/>
      </w:pPr>
    </w:p>
    <w:p w:rsidR="00A251B8" w:rsidRDefault="00A251B8" w:rsidP="002A1E92">
      <w:pPr>
        <w:pStyle w:val="BodyText"/>
      </w:pPr>
    </w:p>
    <w:p w:rsidR="00A251B8" w:rsidRDefault="00A251B8" w:rsidP="002A1E92">
      <w:pPr>
        <w:pStyle w:val="BodyText"/>
      </w:pPr>
    </w:p>
    <w:p w:rsidR="001C1F59" w:rsidRDefault="001C1F59" w:rsidP="002A1E92">
      <w:pPr>
        <w:pStyle w:val="BodyText"/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CF793C" w:rsidTr="004E16BE">
        <w:trPr>
          <w:trHeight w:val="425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CF793C" w:rsidRPr="00794165" w:rsidRDefault="00CF793C" w:rsidP="004E16BE">
            <w:pPr>
              <w:pStyle w:val="TableHeadings"/>
            </w:pPr>
            <w:r>
              <w:rPr>
                <w:b w:val="0"/>
              </w:rPr>
              <w:t xml:space="preserve">Key Risk Areas  </w:t>
            </w:r>
          </w:p>
        </w:tc>
      </w:tr>
      <w:tr w:rsidR="00CF793C" w:rsidTr="004E16BE">
        <w:trPr>
          <w:trHeight w:val="463"/>
        </w:trPr>
        <w:tc>
          <w:tcPr>
            <w:tcW w:w="9628" w:type="dxa"/>
          </w:tcPr>
          <w:p w:rsidR="001C1F59" w:rsidRPr="001C1F59" w:rsidRDefault="001C1F59" w:rsidP="004E16BE">
            <w:pPr>
              <w:rPr>
                <w:i/>
                <w:color w:val="BFBFBF" w:themeColor="background1" w:themeShade="BF"/>
              </w:rPr>
            </w:pPr>
            <w:r w:rsidRPr="001C1F59">
              <w:rPr>
                <w:i/>
                <w:color w:val="BFBFBF" w:themeColor="background1" w:themeShade="BF"/>
              </w:rPr>
              <w:t xml:space="preserve">As the Event organiser you are responsible to ensure your event is safe. In this area provide the key areas of risk and you will need to provide </w:t>
            </w:r>
            <w:r>
              <w:rPr>
                <w:i/>
                <w:color w:val="BFBFBF" w:themeColor="background1" w:themeShade="BF"/>
              </w:rPr>
              <w:t xml:space="preserve">more </w:t>
            </w:r>
            <w:r w:rsidRPr="001C1F59">
              <w:rPr>
                <w:i/>
                <w:color w:val="BFBFBF" w:themeColor="background1" w:themeShade="BF"/>
              </w:rPr>
              <w:t>detai</w:t>
            </w:r>
            <w:r>
              <w:rPr>
                <w:i/>
                <w:color w:val="BFBFBF" w:themeColor="background1" w:themeShade="BF"/>
              </w:rPr>
              <w:t>ls in the</w:t>
            </w:r>
            <w:r w:rsidRPr="001C1F59">
              <w:rPr>
                <w:i/>
                <w:color w:val="BFBFBF" w:themeColor="background1" w:themeShade="BF"/>
              </w:rPr>
              <w:t xml:space="preserve"> Risk Assessment.</w:t>
            </w:r>
          </w:p>
          <w:p w:rsidR="00CF793C" w:rsidRPr="001C1F59" w:rsidRDefault="00CF793C" w:rsidP="004E16BE"/>
          <w:p w:rsidR="00CF793C" w:rsidRPr="001C1F59" w:rsidRDefault="00CF793C" w:rsidP="004E16BE"/>
          <w:p w:rsidR="00CF793C" w:rsidRPr="001C1F59" w:rsidRDefault="00CF793C" w:rsidP="004E16BE"/>
          <w:p w:rsidR="00CF793C" w:rsidRPr="001C1F59" w:rsidRDefault="00CF793C" w:rsidP="004E16BE"/>
          <w:p w:rsidR="00CF793C" w:rsidRPr="001C1F59" w:rsidRDefault="00CF793C" w:rsidP="004E16BE"/>
          <w:p w:rsidR="00CF793C" w:rsidRPr="00794165" w:rsidRDefault="00CF793C" w:rsidP="004E16BE">
            <w:pPr>
              <w:rPr>
                <w:i/>
              </w:rPr>
            </w:pPr>
          </w:p>
        </w:tc>
      </w:tr>
    </w:tbl>
    <w:p w:rsidR="00794165" w:rsidRDefault="00794165" w:rsidP="002A1E92">
      <w:pPr>
        <w:pStyle w:val="BodyText"/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4673"/>
        <w:gridCol w:w="4955"/>
      </w:tblGrid>
      <w:tr w:rsidR="00BA4F99" w:rsidTr="004E16BE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BA4F99" w:rsidRPr="00794165" w:rsidRDefault="001C1F59" w:rsidP="001C1F59">
            <w:pPr>
              <w:pStyle w:val="TableHeadings"/>
            </w:pPr>
            <w:r>
              <w:rPr>
                <w:b w:val="0"/>
              </w:rPr>
              <w:t xml:space="preserve">Marketing and Promotion </w:t>
            </w:r>
            <w:r w:rsidR="00BA4F99">
              <w:rPr>
                <w:b w:val="0"/>
              </w:rPr>
              <w:t xml:space="preserve"> </w:t>
            </w:r>
          </w:p>
        </w:tc>
      </w:tr>
      <w:tr w:rsidR="001C1F59" w:rsidTr="0050524D">
        <w:trPr>
          <w:trHeight w:val="463"/>
        </w:trPr>
        <w:tc>
          <w:tcPr>
            <w:tcW w:w="9628" w:type="dxa"/>
            <w:gridSpan w:val="2"/>
          </w:tcPr>
          <w:p w:rsidR="001C1F59" w:rsidRPr="00BA4F99" w:rsidRDefault="001C1F59" w:rsidP="004E16BE">
            <w:pPr>
              <w:rPr>
                <w:b/>
              </w:rPr>
            </w:pPr>
            <w:r w:rsidRPr="001C1F59">
              <w:rPr>
                <w:b/>
                <w:color w:val="BFBFBF" w:themeColor="background1" w:themeShade="BF"/>
              </w:rPr>
              <w:t>Include a top line version of your marketing plan including your key messages, branding identity, look and feel of the marketing campaign and target audience.</w:t>
            </w:r>
          </w:p>
        </w:tc>
      </w:tr>
      <w:tr w:rsidR="00BA4F99" w:rsidTr="004E16BE">
        <w:trPr>
          <w:trHeight w:val="463"/>
        </w:trPr>
        <w:tc>
          <w:tcPr>
            <w:tcW w:w="4673" w:type="dxa"/>
          </w:tcPr>
          <w:p w:rsidR="00BA4F99" w:rsidRPr="001C1F59" w:rsidRDefault="00BA4F99" w:rsidP="004E16BE"/>
        </w:tc>
        <w:tc>
          <w:tcPr>
            <w:tcW w:w="4955" w:type="dxa"/>
          </w:tcPr>
          <w:p w:rsidR="00BA4F99" w:rsidRPr="001C1F59" w:rsidRDefault="00BA4F99" w:rsidP="004E16BE"/>
        </w:tc>
      </w:tr>
      <w:tr w:rsidR="00BA4F99" w:rsidTr="004E16BE">
        <w:trPr>
          <w:trHeight w:val="463"/>
        </w:trPr>
        <w:tc>
          <w:tcPr>
            <w:tcW w:w="4673" w:type="dxa"/>
          </w:tcPr>
          <w:p w:rsidR="00BA4F99" w:rsidRPr="001C1F59" w:rsidRDefault="00BA4F99" w:rsidP="00BA4F99"/>
        </w:tc>
        <w:tc>
          <w:tcPr>
            <w:tcW w:w="4955" w:type="dxa"/>
          </w:tcPr>
          <w:p w:rsidR="00BA4F99" w:rsidRPr="001C1F59" w:rsidRDefault="00BA4F99" w:rsidP="004E16BE"/>
        </w:tc>
      </w:tr>
      <w:tr w:rsidR="00BA4F99" w:rsidTr="004E16BE">
        <w:trPr>
          <w:trHeight w:val="463"/>
        </w:trPr>
        <w:tc>
          <w:tcPr>
            <w:tcW w:w="4673" w:type="dxa"/>
          </w:tcPr>
          <w:p w:rsidR="00BA4F99" w:rsidRPr="001C1F59" w:rsidRDefault="00BA4F99" w:rsidP="004E16BE"/>
        </w:tc>
        <w:tc>
          <w:tcPr>
            <w:tcW w:w="4955" w:type="dxa"/>
          </w:tcPr>
          <w:p w:rsidR="00BA4F99" w:rsidRPr="001C1F59" w:rsidRDefault="00BA4F99" w:rsidP="004E16BE"/>
        </w:tc>
      </w:tr>
      <w:tr w:rsidR="00BA4F99" w:rsidTr="004E16BE">
        <w:trPr>
          <w:trHeight w:val="463"/>
        </w:trPr>
        <w:tc>
          <w:tcPr>
            <w:tcW w:w="4673" w:type="dxa"/>
          </w:tcPr>
          <w:p w:rsidR="00BA4F99" w:rsidRPr="001C1F59" w:rsidRDefault="00BA4F99" w:rsidP="004E16BE"/>
        </w:tc>
        <w:tc>
          <w:tcPr>
            <w:tcW w:w="4955" w:type="dxa"/>
          </w:tcPr>
          <w:p w:rsidR="00BA4F99" w:rsidRPr="001C1F59" w:rsidRDefault="00BA4F99" w:rsidP="004E16BE"/>
        </w:tc>
      </w:tr>
      <w:tr w:rsidR="00BA4F99" w:rsidTr="004E16BE">
        <w:trPr>
          <w:trHeight w:val="463"/>
        </w:trPr>
        <w:tc>
          <w:tcPr>
            <w:tcW w:w="4673" w:type="dxa"/>
          </w:tcPr>
          <w:p w:rsidR="00BA4F99" w:rsidRPr="001C1F59" w:rsidRDefault="00BA4F99" w:rsidP="004E16BE"/>
        </w:tc>
        <w:tc>
          <w:tcPr>
            <w:tcW w:w="4955" w:type="dxa"/>
          </w:tcPr>
          <w:p w:rsidR="00BA4F99" w:rsidRPr="001C1F59" w:rsidRDefault="00BA4F99" w:rsidP="004E16BE"/>
        </w:tc>
      </w:tr>
    </w:tbl>
    <w:p w:rsidR="00C6616B" w:rsidRDefault="00C6616B" w:rsidP="001C1F59">
      <w:pPr>
        <w:pStyle w:val="BodyText"/>
      </w:pPr>
    </w:p>
    <w:sectPr w:rsidR="00C6616B" w:rsidSect="00247560">
      <w:headerReference w:type="default" r:id="rId8"/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D5" w:rsidRDefault="009B54D5" w:rsidP="008E54E4">
      <w:r>
        <w:separator/>
      </w:r>
    </w:p>
  </w:endnote>
  <w:endnote w:type="continuationSeparator" w:id="0">
    <w:p w:rsidR="009B54D5" w:rsidRDefault="009B54D5" w:rsidP="008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D5" w:rsidRDefault="009B54D5" w:rsidP="008E54E4">
      <w:r>
        <w:separator/>
      </w:r>
    </w:p>
  </w:footnote>
  <w:footnote w:type="continuationSeparator" w:id="0">
    <w:p w:rsidR="009B54D5" w:rsidRDefault="009B54D5" w:rsidP="008E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8" w:rsidRDefault="00AB3A88" w:rsidP="00AB3A88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54326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A88" w:rsidRDefault="00AB3A88">
    <w:pPr>
      <w:pStyle w:val="Header"/>
    </w:pPr>
  </w:p>
  <w:p w:rsidR="00AB3A88" w:rsidRPr="00AB3A88" w:rsidRDefault="00AB3A88">
    <w:pPr>
      <w:pStyle w:val="Header"/>
      <w:rPr>
        <w:b/>
        <w:sz w:val="36"/>
        <w:szCs w:val="36"/>
      </w:rPr>
    </w:pPr>
    <w:r w:rsidRPr="00AB3A88">
      <w:rPr>
        <w:b/>
        <w:sz w:val="36"/>
        <w:szCs w:val="36"/>
      </w:rPr>
      <w:t>Event 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64C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CC3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A4ABA2"/>
    <w:lvl w:ilvl="0">
      <w:start w:val="1"/>
      <w:numFmt w:val="lowerRoman"/>
      <w:pStyle w:val="ListNumber3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>
    <w:nsid w:val="FFFFFF7F"/>
    <w:multiLevelType w:val="singleLevel"/>
    <w:tmpl w:val="DBDE54E6"/>
    <w:lvl w:ilvl="0">
      <w:start w:val="1"/>
      <w:numFmt w:val="lowerLetter"/>
      <w:pStyle w:val="ListNumber2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>
    <w:nsid w:val="FFFFFF80"/>
    <w:multiLevelType w:val="singleLevel"/>
    <w:tmpl w:val="CB2E3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C20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B4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0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44C4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F2649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078E"/>
    <w:multiLevelType w:val="hybridMultilevel"/>
    <w:tmpl w:val="E12E3CA2"/>
    <w:lvl w:ilvl="0" w:tplc="1A127DC8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E153F9"/>
    <w:multiLevelType w:val="hybridMultilevel"/>
    <w:tmpl w:val="54E8B9DA"/>
    <w:lvl w:ilvl="0" w:tplc="685E4D0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05B1"/>
    <w:multiLevelType w:val="hybridMultilevel"/>
    <w:tmpl w:val="FDD460E8"/>
    <w:lvl w:ilvl="0" w:tplc="B8DAFED2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B3D52"/>
    <w:multiLevelType w:val="multilevel"/>
    <w:tmpl w:val="B048341C"/>
    <w:lvl w:ilvl="0">
      <w:start w:val="1"/>
      <w:numFmt w:val="none"/>
      <w:suff w:val="nothing"/>
      <w:lvlText w:val="%1"/>
      <w:lvlJc w:val="left"/>
      <w:pPr>
        <w:ind w:left="567" w:hanging="567"/>
      </w:pPr>
      <w:rPr>
        <w:rFonts w:cs="Arial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4">
    <w:nsid w:val="3586116D"/>
    <w:multiLevelType w:val="multilevel"/>
    <w:tmpl w:val="276A5F3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pStyle w:val="Heading4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pStyle w:val="Heading5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pStyle w:val="Heading6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pStyle w:val="Heading7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>
    <w:nsid w:val="4B2F023F"/>
    <w:multiLevelType w:val="hybridMultilevel"/>
    <w:tmpl w:val="984AC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E0DA9"/>
    <w:multiLevelType w:val="hybridMultilevel"/>
    <w:tmpl w:val="7EF28184"/>
    <w:lvl w:ilvl="0" w:tplc="AF92E4A2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636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0"/>
  </w:num>
  <w:num w:numId="14">
    <w:abstractNumId w:val="12"/>
  </w:num>
  <w:num w:numId="15">
    <w:abstractNumId w:val="10"/>
  </w:num>
  <w:num w:numId="16">
    <w:abstractNumId w:val="12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3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8"/>
    <w:rsid w:val="00065E60"/>
    <w:rsid w:val="000E0068"/>
    <w:rsid w:val="00105241"/>
    <w:rsid w:val="001360AE"/>
    <w:rsid w:val="001552E0"/>
    <w:rsid w:val="001C1771"/>
    <w:rsid w:val="001C1F59"/>
    <w:rsid w:val="001D6661"/>
    <w:rsid w:val="001E585B"/>
    <w:rsid w:val="0022601A"/>
    <w:rsid w:val="002352F9"/>
    <w:rsid w:val="00247560"/>
    <w:rsid w:val="00267C42"/>
    <w:rsid w:val="002A1E92"/>
    <w:rsid w:val="002E6C18"/>
    <w:rsid w:val="003137A7"/>
    <w:rsid w:val="0031641C"/>
    <w:rsid w:val="003411D9"/>
    <w:rsid w:val="00346047"/>
    <w:rsid w:val="003821E8"/>
    <w:rsid w:val="003A645C"/>
    <w:rsid w:val="00404065"/>
    <w:rsid w:val="00407F87"/>
    <w:rsid w:val="004222D2"/>
    <w:rsid w:val="004635B2"/>
    <w:rsid w:val="00464066"/>
    <w:rsid w:val="004A17B8"/>
    <w:rsid w:val="005C3983"/>
    <w:rsid w:val="006161C5"/>
    <w:rsid w:val="00656928"/>
    <w:rsid w:val="00664F27"/>
    <w:rsid w:val="006D718C"/>
    <w:rsid w:val="00725A96"/>
    <w:rsid w:val="00736257"/>
    <w:rsid w:val="00794165"/>
    <w:rsid w:val="007E7E8C"/>
    <w:rsid w:val="007F58BD"/>
    <w:rsid w:val="00862FF4"/>
    <w:rsid w:val="008718D5"/>
    <w:rsid w:val="00871BFA"/>
    <w:rsid w:val="008C6AB3"/>
    <w:rsid w:val="008E54E4"/>
    <w:rsid w:val="00946331"/>
    <w:rsid w:val="00987FE7"/>
    <w:rsid w:val="009B54D5"/>
    <w:rsid w:val="009C165B"/>
    <w:rsid w:val="00A00127"/>
    <w:rsid w:val="00A251B8"/>
    <w:rsid w:val="00A510C8"/>
    <w:rsid w:val="00AB3A88"/>
    <w:rsid w:val="00AC30DA"/>
    <w:rsid w:val="00B42601"/>
    <w:rsid w:val="00B4274F"/>
    <w:rsid w:val="00B66305"/>
    <w:rsid w:val="00BA4F99"/>
    <w:rsid w:val="00BC0A6A"/>
    <w:rsid w:val="00BC77BE"/>
    <w:rsid w:val="00C144AF"/>
    <w:rsid w:val="00C32ECC"/>
    <w:rsid w:val="00C35F84"/>
    <w:rsid w:val="00C57391"/>
    <w:rsid w:val="00C6616B"/>
    <w:rsid w:val="00C80E97"/>
    <w:rsid w:val="00CA4E7F"/>
    <w:rsid w:val="00CF793C"/>
    <w:rsid w:val="00D07A59"/>
    <w:rsid w:val="00D17C10"/>
    <w:rsid w:val="00DF0098"/>
    <w:rsid w:val="00DF15BC"/>
    <w:rsid w:val="00E0177D"/>
    <w:rsid w:val="00E43BF1"/>
    <w:rsid w:val="00E46409"/>
    <w:rsid w:val="00E605DD"/>
    <w:rsid w:val="00E7626F"/>
    <w:rsid w:val="00EA7A2F"/>
    <w:rsid w:val="00EC77EE"/>
    <w:rsid w:val="00ED0522"/>
    <w:rsid w:val="00EF2455"/>
    <w:rsid w:val="00FE14FB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8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  <w:lang w:eastAsia="en-US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  <w:rPr>
      <w:lang w:eastAsia="en-US"/>
    </w:r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link w:val="TableHeadingsChar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  <w:rPr>
      <w:lang w:eastAsia="en-US"/>
    </w:rPr>
  </w:style>
  <w:style w:type="table" w:styleId="TableGrid">
    <w:name w:val="Table Grid"/>
    <w:basedOn w:val="TableNormal"/>
    <w:rsid w:val="00AB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link w:val="NoteChar"/>
    <w:rsid w:val="00AB3A88"/>
    <w:pPr>
      <w:jc w:val="right"/>
    </w:pPr>
    <w:rPr>
      <w:rFonts w:ascii="Times New Roman" w:hAnsi="Times New Roman"/>
      <w:i/>
      <w:iCs/>
      <w:sz w:val="18"/>
      <w:lang w:eastAsia="en-US"/>
    </w:rPr>
  </w:style>
  <w:style w:type="character" w:customStyle="1" w:styleId="TableHeadingsChar">
    <w:name w:val="Table Headings Char"/>
    <w:link w:val="TableHeadings"/>
    <w:rsid w:val="00AB3A88"/>
    <w:rPr>
      <w:rFonts w:ascii="Arial Bold" w:hAnsi="Arial Bold"/>
      <w:b/>
      <w:sz w:val="22"/>
      <w:szCs w:val="16"/>
    </w:rPr>
  </w:style>
  <w:style w:type="character" w:customStyle="1" w:styleId="NoteChar">
    <w:name w:val="Note Char"/>
    <w:link w:val="Note"/>
    <w:rsid w:val="00AB3A88"/>
    <w:rPr>
      <w:i/>
      <w:iCs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rsid w:val="00C144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41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8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  <w:lang w:eastAsia="en-US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  <w:rPr>
      <w:lang w:eastAsia="en-US"/>
    </w:r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link w:val="TableHeadingsChar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  <w:rPr>
      <w:lang w:eastAsia="en-US"/>
    </w:rPr>
  </w:style>
  <w:style w:type="table" w:styleId="TableGrid">
    <w:name w:val="Table Grid"/>
    <w:basedOn w:val="TableNormal"/>
    <w:rsid w:val="00AB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link w:val="NoteChar"/>
    <w:rsid w:val="00AB3A88"/>
    <w:pPr>
      <w:jc w:val="right"/>
    </w:pPr>
    <w:rPr>
      <w:rFonts w:ascii="Times New Roman" w:hAnsi="Times New Roman"/>
      <w:i/>
      <w:iCs/>
      <w:sz w:val="18"/>
      <w:lang w:eastAsia="en-US"/>
    </w:rPr>
  </w:style>
  <w:style w:type="character" w:customStyle="1" w:styleId="TableHeadingsChar">
    <w:name w:val="Table Headings Char"/>
    <w:link w:val="TableHeadings"/>
    <w:rsid w:val="00AB3A88"/>
    <w:rPr>
      <w:rFonts w:ascii="Arial Bold" w:hAnsi="Arial Bold"/>
      <w:b/>
      <w:sz w:val="22"/>
      <w:szCs w:val="16"/>
    </w:rPr>
  </w:style>
  <w:style w:type="character" w:customStyle="1" w:styleId="NoteChar">
    <w:name w:val="Note Char"/>
    <w:link w:val="Note"/>
    <w:rsid w:val="00AB3A88"/>
    <w:rPr>
      <w:i/>
      <w:iCs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rsid w:val="00C144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41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yfs1.northernbeaches.nsw.gov.au\Word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3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Warringah Council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Belinda Hooley</dc:creator>
  <cp:lastModifiedBy>Jacqui Fishpool</cp:lastModifiedBy>
  <cp:revision>2</cp:revision>
  <dcterms:created xsi:type="dcterms:W3CDTF">2018-06-26T00:05:00Z</dcterms:created>
  <dcterms:modified xsi:type="dcterms:W3CDTF">2018-06-26T00:05:00Z</dcterms:modified>
</cp:coreProperties>
</file>